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0E" w:rsidRPr="00E93F99" w:rsidRDefault="00D73C0E" w:rsidP="0039554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3F99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Орловский</w:t>
      </w:r>
      <w:r w:rsidRPr="00E93F9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D73C0E" w:rsidRDefault="00D73C0E" w:rsidP="0039554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C0E" w:rsidRPr="004D0D38" w:rsidRDefault="00D73C0E" w:rsidP="00395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D38">
        <w:rPr>
          <w:rFonts w:ascii="Times New Roman" w:hAnsi="Times New Roman"/>
          <w:sz w:val="28"/>
          <w:szCs w:val="28"/>
        </w:rPr>
        <w:t>РЕШЕНИЕ</w:t>
      </w: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Pr="003340A0" w:rsidRDefault="00D73C0E" w:rsidP="002214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340A0">
        <w:rPr>
          <w:rFonts w:ascii="Times New Roman" w:hAnsi="Times New Roman"/>
          <w:sz w:val="28"/>
          <w:szCs w:val="28"/>
        </w:rPr>
        <w:t xml:space="preserve">  ию</w:t>
      </w:r>
      <w:r>
        <w:rPr>
          <w:rFonts w:ascii="Times New Roman" w:hAnsi="Times New Roman"/>
          <w:sz w:val="28"/>
          <w:szCs w:val="28"/>
        </w:rPr>
        <w:t>л</w:t>
      </w:r>
      <w:r w:rsidRPr="003340A0">
        <w:rPr>
          <w:rFonts w:ascii="Times New Roman" w:hAnsi="Times New Roman"/>
          <w:sz w:val="28"/>
          <w:szCs w:val="28"/>
        </w:rPr>
        <w:t>ь  2014й.                           № 2</w:t>
      </w:r>
      <w:r>
        <w:rPr>
          <w:rFonts w:ascii="Times New Roman" w:hAnsi="Times New Roman"/>
          <w:sz w:val="28"/>
          <w:szCs w:val="28"/>
        </w:rPr>
        <w:t>10</w:t>
      </w:r>
      <w:r w:rsidRPr="003340A0">
        <w:rPr>
          <w:rFonts w:ascii="Times New Roman" w:hAnsi="Times New Roman"/>
          <w:sz w:val="28"/>
          <w:szCs w:val="28"/>
        </w:rPr>
        <w:t>/3</w:t>
      </w:r>
      <w:r>
        <w:rPr>
          <w:rFonts w:ascii="Times New Roman" w:hAnsi="Times New Roman"/>
          <w:sz w:val="28"/>
          <w:szCs w:val="28"/>
        </w:rPr>
        <w:t>3                              30 июл</w:t>
      </w:r>
      <w:r w:rsidRPr="003340A0">
        <w:rPr>
          <w:rFonts w:ascii="Times New Roman" w:hAnsi="Times New Roman"/>
          <w:sz w:val="28"/>
          <w:szCs w:val="28"/>
        </w:rPr>
        <w:t>я 2014г</w:t>
      </w:r>
      <w:r w:rsidRPr="003340A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D73C0E" w:rsidRDefault="00D73C0E" w:rsidP="00395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395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E3D">
        <w:rPr>
          <w:rFonts w:ascii="Times New Roman" w:hAnsi="Times New Roman"/>
          <w:b/>
          <w:sz w:val="28"/>
          <w:szCs w:val="28"/>
        </w:rPr>
        <w:t xml:space="preserve">Об утверждении Положения об обеспечении условий для развития  массовой физической культуры и спорта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>Орловский</w:t>
      </w:r>
      <w:r w:rsidRPr="00BB2E3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</w:t>
      </w:r>
    </w:p>
    <w:p w:rsidR="00D73C0E" w:rsidRPr="00BB2E3D" w:rsidRDefault="00D73C0E" w:rsidP="00395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E3D">
        <w:rPr>
          <w:rFonts w:ascii="Times New Roman" w:hAnsi="Times New Roman"/>
          <w:b/>
          <w:sz w:val="28"/>
          <w:szCs w:val="28"/>
        </w:rPr>
        <w:t xml:space="preserve"> Янаульский район Республики Башкортостан</w:t>
      </w:r>
    </w:p>
    <w:p w:rsidR="00D73C0E" w:rsidRPr="00BB2E3D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Pr="00395547" w:rsidRDefault="00D73C0E" w:rsidP="00395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547">
        <w:rPr>
          <w:rFonts w:ascii="Times New Roman" w:hAnsi="Times New Roman"/>
          <w:sz w:val="28"/>
          <w:szCs w:val="28"/>
        </w:rPr>
        <w:t>В соответствии с Федеральным законом от 06.10.2010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E3D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Орловский </w:t>
      </w:r>
      <w:r w:rsidRPr="00BB2E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Янаульский</w:t>
      </w:r>
      <w:r w:rsidRPr="00BB2E3D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BB2E3D">
        <w:rPr>
          <w:rFonts w:ascii="Times New Roman" w:hAnsi="Times New Roman"/>
          <w:b/>
          <w:sz w:val="28"/>
          <w:szCs w:val="28"/>
        </w:rPr>
        <w:t>РЕШИЛ:</w:t>
      </w:r>
    </w:p>
    <w:p w:rsidR="00D73C0E" w:rsidRPr="00BB2E3D" w:rsidRDefault="00D73C0E" w:rsidP="003955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B2E3D">
        <w:rPr>
          <w:rFonts w:ascii="Times New Roman" w:hAnsi="Times New Roman"/>
          <w:sz w:val="28"/>
          <w:szCs w:val="28"/>
        </w:rPr>
        <w:t xml:space="preserve">Утвердить Положение об обеспечении условий для развития  массовой физической культуры и спорта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Орловский</w:t>
      </w:r>
      <w:r w:rsidRPr="00BB2E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Янаульский</w:t>
      </w:r>
      <w:r w:rsidRPr="00BB2E3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 Прилагается)</w:t>
      </w:r>
      <w:r w:rsidRPr="00BB2E3D">
        <w:rPr>
          <w:rFonts w:ascii="Times New Roman" w:hAnsi="Times New Roman"/>
          <w:sz w:val="28"/>
          <w:szCs w:val="28"/>
        </w:rPr>
        <w:t>.</w:t>
      </w:r>
    </w:p>
    <w:p w:rsidR="00D73C0E" w:rsidRPr="00836E17" w:rsidRDefault="00D73C0E" w:rsidP="00395547">
      <w:pPr>
        <w:pStyle w:val="BodyText"/>
        <w:spacing w:line="206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36E17">
        <w:rPr>
          <w:rFonts w:ascii="Times New Roman" w:hAnsi="Times New Roman"/>
          <w:sz w:val="28"/>
          <w:szCs w:val="28"/>
        </w:rPr>
        <w:t xml:space="preserve">2. </w:t>
      </w:r>
      <w:r w:rsidRPr="00836E17">
        <w:rPr>
          <w:rFonts w:ascii="Times New Roman" w:hAnsi="Times New Roman"/>
          <w:color w:val="000000"/>
          <w:sz w:val="28"/>
          <w:szCs w:val="28"/>
        </w:rPr>
        <w:t>Обнародовать данное решение на информационном стенде Администрации сельского поселения Орловский  сельсовет муниципального района Янаульский район Республики Башкортостан, по адресу: 452807, Республика Башкортостан, Янаульский район, с. Орловка, ул. Центральная, д.29/2 и р</w:t>
      </w:r>
      <w:r w:rsidRPr="00836E17">
        <w:rPr>
          <w:rFonts w:ascii="Times New Roman" w:hAnsi="Times New Roman"/>
          <w:sz w:val="28"/>
          <w:szCs w:val="28"/>
        </w:rPr>
        <w:t xml:space="preserve">азместить на официальном сайте  Администрации сельского поселения Орловский сельсовет муниципального района Янаульский район Республики Башкортостан по адресу: </w:t>
      </w:r>
      <w:r w:rsidRPr="00836E17">
        <w:rPr>
          <w:rFonts w:ascii="Times New Roman" w:hAnsi="Times New Roman"/>
          <w:sz w:val="28"/>
          <w:szCs w:val="28"/>
          <w:lang w:val="en-US"/>
        </w:rPr>
        <w:t>www</w:t>
      </w:r>
      <w:r w:rsidRPr="00836E17">
        <w:rPr>
          <w:rFonts w:ascii="Times New Roman" w:hAnsi="Times New Roman"/>
          <w:sz w:val="28"/>
          <w:szCs w:val="28"/>
        </w:rPr>
        <w:t>.</w:t>
      </w:r>
      <w:r w:rsidRPr="00836E17">
        <w:rPr>
          <w:rFonts w:ascii="Times New Roman" w:hAnsi="Times New Roman"/>
          <w:sz w:val="28"/>
          <w:szCs w:val="28"/>
          <w:lang w:val="en-US"/>
        </w:rPr>
        <w:t>orlovka</w:t>
      </w:r>
      <w:r w:rsidRPr="00836E17">
        <w:rPr>
          <w:rFonts w:ascii="Times New Roman" w:hAnsi="Times New Roman"/>
          <w:sz w:val="28"/>
          <w:szCs w:val="28"/>
        </w:rPr>
        <w:t>-</w:t>
      </w:r>
      <w:r w:rsidRPr="00836E17">
        <w:rPr>
          <w:rFonts w:ascii="Times New Roman" w:hAnsi="Times New Roman"/>
          <w:sz w:val="28"/>
          <w:szCs w:val="28"/>
          <w:lang w:val="en-US"/>
        </w:rPr>
        <w:t>admin</w:t>
      </w:r>
      <w:r w:rsidRPr="00836E17">
        <w:rPr>
          <w:rFonts w:ascii="Times New Roman" w:hAnsi="Times New Roman"/>
          <w:sz w:val="28"/>
          <w:szCs w:val="28"/>
        </w:rPr>
        <w:t>.</w:t>
      </w:r>
      <w:r w:rsidRPr="00836E17">
        <w:rPr>
          <w:rFonts w:ascii="Times New Roman" w:hAnsi="Times New Roman"/>
          <w:sz w:val="28"/>
          <w:szCs w:val="28"/>
          <w:lang w:val="en-US"/>
        </w:rPr>
        <w:t>jimdo</w:t>
      </w:r>
      <w:r w:rsidRPr="00836E17">
        <w:rPr>
          <w:rFonts w:ascii="Times New Roman" w:hAnsi="Times New Roman"/>
          <w:sz w:val="28"/>
          <w:szCs w:val="28"/>
        </w:rPr>
        <w:t>.</w:t>
      </w:r>
      <w:r w:rsidRPr="00836E17">
        <w:rPr>
          <w:rFonts w:ascii="Times New Roman" w:hAnsi="Times New Roman"/>
          <w:sz w:val="28"/>
          <w:szCs w:val="28"/>
          <w:lang w:val="en-US"/>
        </w:rPr>
        <w:t>com</w:t>
      </w:r>
      <w:r w:rsidRPr="00836E17">
        <w:rPr>
          <w:rFonts w:ascii="Times New Roman" w:hAnsi="Times New Roman"/>
          <w:sz w:val="28"/>
          <w:szCs w:val="28"/>
        </w:rPr>
        <w:t>.</w:t>
      </w:r>
    </w:p>
    <w:p w:rsidR="00D73C0E" w:rsidRDefault="00D73C0E" w:rsidP="003955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223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налогам, вопросам собственности и социально-гуманитарным вопросам.</w:t>
      </w: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73C0E" w:rsidRPr="00722385" w:rsidRDefault="00D73C0E" w:rsidP="00395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Ф.Б.Закиров</w:t>
      </w: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Pr="00BB2E3D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Pr="00395547" w:rsidRDefault="00D73C0E" w:rsidP="00395547">
      <w:pPr>
        <w:tabs>
          <w:tab w:val="left" w:pos="360"/>
        </w:tabs>
        <w:spacing w:line="206" w:lineRule="auto"/>
        <w:ind w:left="5812"/>
        <w:rPr>
          <w:rFonts w:ascii="Times New Roman" w:hAnsi="Times New Roman"/>
        </w:rPr>
      </w:pPr>
      <w:r w:rsidRPr="00395547">
        <w:rPr>
          <w:rFonts w:ascii="Times New Roman" w:hAnsi="Times New Roman"/>
        </w:rPr>
        <w:t>Приложение</w:t>
      </w:r>
    </w:p>
    <w:p w:rsidR="00D73C0E" w:rsidRPr="00395547" w:rsidRDefault="00D73C0E" w:rsidP="00395547">
      <w:pPr>
        <w:tabs>
          <w:tab w:val="left" w:pos="360"/>
        </w:tabs>
        <w:spacing w:line="206" w:lineRule="auto"/>
        <w:ind w:left="5812"/>
        <w:rPr>
          <w:rFonts w:ascii="Times New Roman" w:hAnsi="Times New Roman"/>
        </w:rPr>
      </w:pPr>
      <w:r w:rsidRPr="00395547">
        <w:rPr>
          <w:rFonts w:ascii="Times New Roman" w:hAnsi="Times New Roman"/>
        </w:rPr>
        <w:t xml:space="preserve">к решению Совета сельского поселения </w:t>
      </w:r>
      <w:r w:rsidRPr="00395547">
        <w:rPr>
          <w:rFonts w:ascii="Times New Roman" w:hAnsi="Times New Roman"/>
          <w:bCs/>
        </w:rPr>
        <w:t xml:space="preserve">Орловский </w:t>
      </w:r>
      <w:r w:rsidRPr="00395547">
        <w:rPr>
          <w:rFonts w:ascii="Times New Roman" w:hAnsi="Times New Roman"/>
        </w:rPr>
        <w:t>сельсовет муниципального района Янаульский район Республики Башкортостан</w:t>
      </w:r>
    </w:p>
    <w:p w:rsidR="00D73C0E" w:rsidRPr="00395547" w:rsidRDefault="00D73C0E" w:rsidP="00395547">
      <w:pPr>
        <w:tabs>
          <w:tab w:val="left" w:pos="360"/>
        </w:tabs>
        <w:spacing w:line="206" w:lineRule="auto"/>
        <w:ind w:left="5812"/>
        <w:rPr>
          <w:rFonts w:ascii="Times New Roman" w:hAnsi="Times New Roman"/>
        </w:rPr>
      </w:pPr>
      <w:r w:rsidRPr="00395547">
        <w:rPr>
          <w:rFonts w:ascii="Times New Roman" w:hAnsi="Times New Roman"/>
        </w:rPr>
        <w:t>от ____  июля 2014  №_______</w:t>
      </w:r>
    </w:p>
    <w:p w:rsidR="00D73C0E" w:rsidRPr="00BB2E3D" w:rsidRDefault="00D73C0E" w:rsidP="0039554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B2E3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D73C0E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Pr="00BB2E3D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Pr="00BB2E3D" w:rsidRDefault="00D73C0E" w:rsidP="00BB2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2E3D">
        <w:rPr>
          <w:rFonts w:ascii="Times New Roman" w:hAnsi="Times New Roman"/>
          <w:b/>
          <w:sz w:val="28"/>
          <w:szCs w:val="28"/>
        </w:rPr>
        <w:t>ПОЛОЖЕНИЕ</w:t>
      </w:r>
    </w:p>
    <w:p w:rsidR="00D73C0E" w:rsidRPr="00BB2E3D" w:rsidRDefault="00D73C0E" w:rsidP="00BB2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C0E" w:rsidRPr="00BB2E3D" w:rsidRDefault="00D73C0E" w:rsidP="003955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b/>
          <w:sz w:val="28"/>
          <w:szCs w:val="28"/>
        </w:rPr>
        <w:t xml:space="preserve">Об обеспечении условий для развития  массовой физической культуры и спорта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Орловский </w:t>
      </w:r>
      <w:r w:rsidRPr="00BB2E3D">
        <w:rPr>
          <w:rFonts w:ascii="Times New Roman" w:hAnsi="Times New Roman"/>
          <w:b/>
          <w:sz w:val="28"/>
          <w:szCs w:val="28"/>
        </w:rPr>
        <w:t>сельсовет муниципального района Янаульский район Республики Башкортостан</w:t>
      </w:r>
    </w:p>
    <w:p w:rsidR="00D73C0E" w:rsidRPr="00BB2E3D" w:rsidRDefault="00D73C0E" w:rsidP="00BB2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C0E" w:rsidRPr="00BB2E3D" w:rsidRDefault="00D73C0E" w:rsidP="003955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BB2E3D">
        <w:rPr>
          <w:rFonts w:ascii="Times New Roman" w:hAnsi="Times New Roman"/>
          <w:sz w:val="28"/>
          <w:szCs w:val="28"/>
        </w:rPr>
        <w:t xml:space="preserve">оложение разработано в целях развития массовых и индивидуальных форм физкультурно-оздоровительной и спортивной работы на территории </w:t>
      </w:r>
      <w:r>
        <w:rPr>
          <w:rFonts w:ascii="Times New Roman" w:hAnsi="Times New Roman"/>
          <w:sz w:val="28"/>
          <w:szCs w:val="28"/>
        </w:rPr>
        <w:t>сельского поселения Орловский сельсовет</w:t>
      </w:r>
      <w:r w:rsidRPr="00BB2E3D">
        <w:rPr>
          <w:rFonts w:ascii="Times New Roman" w:hAnsi="Times New Roman"/>
          <w:sz w:val="28"/>
          <w:szCs w:val="28"/>
        </w:rPr>
        <w:t xml:space="preserve"> со всеми возрастными и социальными группами и категориями населения.</w:t>
      </w:r>
    </w:p>
    <w:p w:rsidR="00D73C0E" w:rsidRPr="00BB2E3D" w:rsidRDefault="00D73C0E" w:rsidP="00EB4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1. Общие положения</w:t>
      </w:r>
    </w:p>
    <w:p w:rsidR="00D73C0E" w:rsidRPr="00BB2E3D" w:rsidRDefault="00D73C0E" w:rsidP="00EB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1.1. Положение создает условия для развития массовых и индивидуальных форм физкультурно-оздоровительной и спортивной работы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2E3D">
        <w:rPr>
          <w:rFonts w:ascii="Times New Roman" w:hAnsi="Times New Roman"/>
          <w:sz w:val="28"/>
          <w:szCs w:val="28"/>
        </w:rPr>
        <w:t>.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в) улучшение качества физического воспитания населения;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д) создание условий для развития спорта высших достижений и эффективной подготовки спортивного резерва.</w:t>
      </w:r>
    </w:p>
    <w:p w:rsidR="00D73C0E" w:rsidRPr="00BB2E3D" w:rsidRDefault="00D73C0E" w:rsidP="00EB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1.3. Развитие массовой физической культуры и спорта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B2E3D">
        <w:rPr>
          <w:rFonts w:ascii="Times New Roman" w:hAnsi="Times New Roman"/>
          <w:sz w:val="28"/>
          <w:szCs w:val="28"/>
        </w:rPr>
        <w:t xml:space="preserve"> основывается на следующих принципах: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а) доступность занятий физической культурой и спортом для всех категорий и групп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E3D">
        <w:rPr>
          <w:rFonts w:ascii="Times New Roman" w:hAnsi="Times New Roman"/>
          <w:sz w:val="28"/>
          <w:szCs w:val="28"/>
        </w:rPr>
        <w:t>населения;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D73C0E" w:rsidRPr="00BB2E3D" w:rsidRDefault="00D73C0E" w:rsidP="00EB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2E3D">
        <w:rPr>
          <w:rFonts w:ascii="Times New Roman" w:hAnsi="Times New Roman"/>
          <w:sz w:val="28"/>
          <w:szCs w:val="28"/>
        </w:rPr>
        <w:t>.</w:t>
      </w:r>
    </w:p>
    <w:p w:rsidR="00D73C0E" w:rsidRDefault="00D73C0E" w:rsidP="00EB4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2. Направления развития системы физической культуры и спорта</w:t>
      </w:r>
    </w:p>
    <w:p w:rsidR="00D73C0E" w:rsidRDefault="00D73C0E" w:rsidP="00EB4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сельском поселении</w:t>
      </w:r>
    </w:p>
    <w:p w:rsidR="00D73C0E" w:rsidRPr="00BB2E3D" w:rsidRDefault="00D73C0E" w:rsidP="00EB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2.1. Основные направления развития системы физической культуры и спорта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B2E3D">
        <w:rPr>
          <w:rFonts w:ascii="Times New Roman" w:hAnsi="Times New Roman"/>
          <w:sz w:val="28"/>
          <w:szCs w:val="28"/>
        </w:rPr>
        <w:t>: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а) физическое воспитание детей дошкольного возраста в дошкольн</w:t>
      </w:r>
      <w:r>
        <w:rPr>
          <w:rFonts w:ascii="Times New Roman" w:hAnsi="Times New Roman"/>
          <w:sz w:val="28"/>
          <w:szCs w:val="28"/>
        </w:rPr>
        <w:t>ом учреждении</w:t>
      </w:r>
      <w:r w:rsidRPr="00BB2E3D">
        <w:rPr>
          <w:rFonts w:ascii="Times New Roman" w:hAnsi="Times New Roman"/>
          <w:sz w:val="28"/>
          <w:szCs w:val="28"/>
        </w:rPr>
        <w:t>;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б) физическое воспитание обучающихся в</w:t>
      </w:r>
      <w:r>
        <w:rPr>
          <w:rFonts w:ascii="Times New Roman" w:hAnsi="Times New Roman"/>
          <w:sz w:val="28"/>
          <w:szCs w:val="28"/>
        </w:rPr>
        <w:t xml:space="preserve"> образовательном </w:t>
      </w:r>
      <w:r w:rsidRPr="00BB2E3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BB2E3D">
        <w:rPr>
          <w:rFonts w:ascii="Times New Roman" w:hAnsi="Times New Roman"/>
          <w:sz w:val="28"/>
          <w:szCs w:val="28"/>
        </w:rPr>
        <w:t>;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B2E3D">
        <w:rPr>
          <w:rFonts w:ascii="Times New Roman" w:hAnsi="Times New Roman"/>
          <w:sz w:val="28"/>
          <w:szCs w:val="28"/>
        </w:rPr>
        <w:t>) развитие физической культуры и спорта в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B2E3D">
        <w:rPr>
          <w:rFonts w:ascii="Times New Roman" w:hAnsi="Times New Roman"/>
          <w:sz w:val="28"/>
          <w:szCs w:val="28"/>
        </w:rPr>
        <w:t>;</w:t>
      </w:r>
    </w:p>
    <w:p w:rsidR="00D73C0E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B2E3D">
        <w:rPr>
          <w:rFonts w:ascii="Times New Roman" w:hAnsi="Times New Roman"/>
          <w:sz w:val="28"/>
          <w:szCs w:val="28"/>
        </w:rPr>
        <w:t>) развитие физической культуры и спорта инвалидов;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C0E" w:rsidRPr="00BB2E3D" w:rsidRDefault="00D73C0E" w:rsidP="00EB4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D73C0E" w:rsidRDefault="00D73C0E" w:rsidP="00EB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3.1.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2E3D">
        <w:rPr>
          <w:rFonts w:ascii="Times New Roman" w:hAnsi="Times New Roman"/>
          <w:sz w:val="28"/>
          <w:szCs w:val="28"/>
        </w:rPr>
        <w:t xml:space="preserve">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D73C0E" w:rsidRPr="00BB2E3D" w:rsidRDefault="00D73C0E" w:rsidP="00EB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C0E" w:rsidRPr="00BB2E3D" w:rsidRDefault="00D73C0E" w:rsidP="00EB4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4. Развитие физической культуры и спорта в образовательн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B2E3D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и</w:t>
      </w:r>
      <w:r w:rsidRPr="00BB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D73C0E" w:rsidRPr="00BB2E3D" w:rsidRDefault="00D73C0E" w:rsidP="00EB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Местная </w:t>
      </w:r>
      <w:r>
        <w:rPr>
          <w:rFonts w:ascii="Times New Roman" w:hAnsi="Times New Roman"/>
          <w:sz w:val="28"/>
          <w:szCs w:val="28"/>
        </w:rPr>
        <w:t>А</w:t>
      </w:r>
      <w:r w:rsidRPr="00BB2E3D">
        <w:rPr>
          <w:rFonts w:ascii="Times New Roman" w:hAnsi="Times New Roman"/>
          <w:sz w:val="28"/>
          <w:szCs w:val="28"/>
        </w:rPr>
        <w:t>дминистрация вправе вводить дополнительные учебные и внеучебные физкультурно-спортивные занятия в дошкольн</w:t>
      </w:r>
      <w:r>
        <w:rPr>
          <w:rFonts w:ascii="Times New Roman" w:hAnsi="Times New Roman"/>
          <w:sz w:val="28"/>
          <w:szCs w:val="28"/>
        </w:rPr>
        <w:t>ом</w:t>
      </w:r>
      <w:r w:rsidRPr="00BB2E3D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B2E3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BB2E3D">
        <w:rPr>
          <w:rFonts w:ascii="Times New Roman" w:hAnsi="Times New Roman"/>
          <w:sz w:val="28"/>
          <w:szCs w:val="28"/>
        </w:rPr>
        <w:t>.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4.2. 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внеучебную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D73C0E" w:rsidRPr="00BB2E3D" w:rsidRDefault="00D73C0E" w:rsidP="00112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Местная А</w:t>
      </w:r>
      <w:r w:rsidRPr="00BB2E3D">
        <w:rPr>
          <w:rFonts w:ascii="Times New Roman" w:hAnsi="Times New Roman"/>
          <w:sz w:val="28"/>
          <w:szCs w:val="28"/>
        </w:rPr>
        <w:t xml:space="preserve">дминистрация вправе </w:t>
      </w:r>
      <w:r>
        <w:rPr>
          <w:rFonts w:ascii="Times New Roman" w:hAnsi="Times New Roman"/>
          <w:sz w:val="28"/>
          <w:szCs w:val="28"/>
        </w:rPr>
        <w:t xml:space="preserve">рекомендовать проведение  </w:t>
      </w:r>
      <w:r w:rsidRPr="00BB2E3D">
        <w:rPr>
          <w:rFonts w:ascii="Times New Roman" w:hAnsi="Times New Roman"/>
          <w:sz w:val="28"/>
          <w:szCs w:val="28"/>
        </w:rPr>
        <w:t xml:space="preserve"> 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BB2E3D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BB2E3D">
        <w:rPr>
          <w:rFonts w:ascii="Times New Roman" w:hAnsi="Times New Roman"/>
          <w:sz w:val="28"/>
          <w:szCs w:val="28"/>
        </w:rPr>
        <w:t xml:space="preserve"> и внеучебны</w:t>
      </w:r>
      <w:r>
        <w:rPr>
          <w:rFonts w:ascii="Times New Roman" w:hAnsi="Times New Roman"/>
          <w:sz w:val="28"/>
          <w:szCs w:val="28"/>
        </w:rPr>
        <w:t>х</w:t>
      </w:r>
      <w:r w:rsidRPr="00BB2E3D">
        <w:rPr>
          <w:rFonts w:ascii="Times New Roman" w:hAnsi="Times New Roman"/>
          <w:sz w:val="28"/>
          <w:szCs w:val="28"/>
        </w:rPr>
        <w:t xml:space="preserve"> физкультурно-спортивны</w:t>
      </w:r>
      <w:r>
        <w:rPr>
          <w:rFonts w:ascii="Times New Roman" w:hAnsi="Times New Roman"/>
          <w:sz w:val="28"/>
          <w:szCs w:val="28"/>
        </w:rPr>
        <w:t>х</w:t>
      </w:r>
      <w:r w:rsidRPr="00BB2E3D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й</w:t>
      </w:r>
      <w:r w:rsidRPr="00BB2E3D">
        <w:rPr>
          <w:rFonts w:ascii="Times New Roman" w:hAnsi="Times New Roman"/>
          <w:sz w:val="28"/>
          <w:szCs w:val="28"/>
        </w:rPr>
        <w:t xml:space="preserve"> в образовательн</w:t>
      </w:r>
      <w:r>
        <w:rPr>
          <w:rFonts w:ascii="Times New Roman" w:hAnsi="Times New Roman"/>
          <w:sz w:val="28"/>
          <w:szCs w:val="28"/>
        </w:rPr>
        <w:t>ом учреждении</w:t>
      </w:r>
      <w:r w:rsidRPr="00BB2E3D">
        <w:rPr>
          <w:rFonts w:ascii="Times New Roman" w:hAnsi="Times New Roman"/>
          <w:sz w:val="28"/>
          <w:szCs w:val="28"/>
        </w:rPr>
        <w:t>.</w:t>
      </w:r>
    </w:p>
    <w:p w:rsidR="00D73C0E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С обучающимися в образовательн</w:t>
      </w:r>
      <w:r>
        <w:rPr>
          <w:rFonts w:ascii="Times New Roman" w:hAnsi="Times New Roman"/>
          <w:sz w:val="28"/>
          <w:szCs w:val="28"/>
        </w:rPr>
        <w:t>ом</w:t>
      </w:r>
      <w:r w:rsidRPr="00BB2E3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и</w:t>
      </w:r>
      <w:r w:rsidRPr="00BB2E3D">
        <w:rPr>
          <w:rFonts w:ascii="Times New Roman" w:hAnsi="Times New Roman"/>
          <w:sz w:val="28"/>
          <w:szCs w:val="28"/>
        </w:rPr>
        <w:t>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D73C0E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C0E" w:rsidRPr="00BB2E3D" w:rsidRDefault="00D73C0E" w:rsidP="00EB4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5. Физическое воспитание по месту жительства</w:t>
      </w:r>
    </w:p>
    <w:p w:rsidR="00D73C0E" w:rsidRPr="00BB2E3D" w:rsidRDefault="00D73C0E" w:rsidP="00EB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5.1. Местная </w:t>
      </w:r>
      <w:r>
        <w:rPr>
          <w:rFonts w:ascii="Times New Roman" w:hAnsi="Times New Roman"/>
          <w:sz w:val="28"/>
          <w:szCs w:val="28"/>
        </w:rPr>
        <w:t>А</w:t>
      </w:r>
      <w:r w:rsidRPr="00BB2E3D">
        <w:rPr>
          <w:rFonts w:ascii="Times New Roman" w:hAnsi="Times New Roman"/>
          <w:sz w:val="28"/>
          <w:szCs w:val="28"/>
        </w:rPr>
        <w:t>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D73C0E" w:rsidRDefault="00D73C0E" w:rsidP="00EB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5.2. Местная </w:t>
      </w:r>
      <w:r>
        <w:rPr>
          <w:rFonts w:ascii="Times New Roman" w:hAnsi="Times New Roman"/>
          <w:sz w:val="28"/>
          <w:szCs w:val="28"/>
        </w:rPr>
        <w:t>А</w:t>
      </w:r>
      <w:r w:rsidRPr="00BB2E3D">
        <w:rPr>
          <w:rFonts w:ascii="Times New Roman" w:hAnsi="Times New Roman"/>
          <w:sz w:val="28"/>
          <w:szCs w:val="28"/>
        </w:rPr>
        <w:t>дминистрация участвует в создании и содержании физкультурно-спортивных клубов по месту жительства.</w:t>
      </w:r>
    </w:p>
    <w:p w:rsidR="00D73C0E" w:rsidRPr="00BB2E3D" w:rsidRDefault="00D73C0E" w:rsidP="00EB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C0E" w:rsidRPr="00BB2E3D" w:rsidRDefault="00D73C0E" w:rsidP="00EB4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6. Развитие физической культуры и спорта инвалидов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B2E3D">
        <w:rPr>
          <w:rFonts w:ascii="Times New Roman" w:hAnsi="Times New Roman"/>
          <w:sz w:val="28"/>
          <w:szCs w:val="28"/>
        </w:rPr>
        <w:t xml:space="preserve"> учреждении,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D73C0E" w:rsidRDefault="00D73C0E" w:rsidP="00EB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6.2. Орган местной </w:t>
      </w:r>
      <w:r>
        <w:rPr>
          <w:rFonts w:ascii="Times New Roman" w:hAnsi="Times New Roman"/>
          <w:sz w:val="28"/>
          <w:szCs w:val="28"/>
        </w:rPr>
        <w:t>А</w:t>
      </w:r>
      <w:r w:rsidRPr="00BB2E3D">
        <w:rPr>
          <w:rFonts w:ascii="Times New Roman" w:hAnsi="Times New Roman"/>
          <w:sz w:val="28"/>
          <w:szCs w:val="28"/>
        </w:rPr>
        <w:t>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D73C0E" w:rsidRPr="00BB2E3D" w:rsidRDefault="00D73C0E" w:rsidP="00EB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C0E" w:rsidRPr="00BB2E3D" w:rsidRDefault="00D73C0E" w:rsidP="00EB41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7. Экономические основы функционирования и развития системы физической культуры и спорта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</w:p>
    <w:p w:rsidR="00D73C0E" w:rsidRPr="00BB2E3D" w:rsidRDefault="00D73C0E" w:rsidP="00D14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7.1. Источниками финансирования физической культуры и спорта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B2E3D">
        <w:rPr>
          <w:rFonts w:ascii="Times New Roman" w:hAnsi="Times New Roman"/>
          <w:sz w:val="28"/>
          <w:szCs w:val="28"/>
        </w:rPr>
        <w:t xml:space="preserve"> являются: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а) местный бюджет;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D73C0E" w:rsidRPr="00BB2E3D" w:rsidRDefault="00D73C0E" w:rsidP="00D14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7.4. Расходы на реализацию муниципальных целевых программ развития физической культуры и спорта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B2E3D">
        <w:rPr>
          <w:rFonts w:ascii="Times New Roman" w:hAnsi="Times New Roman"/>
          <w:sz w:val="28"/>
          <w:szCs w:val="28"/>
        </w:rPr>
        <w:t xml:space="preserve"> проводятся за счет средств местного бюджета и внебюджетных источников.</w:t>
      </w:r>
    </w:p>
    <w:p w:rsidR="00D73C0E" w:rsidRDefault="00D73C0E" w:rsidP="00D14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7.5.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BB2E3D">
        <w:rPr>
          <w:rFonts w:ascii="Times New Roman" w:hAnsi="Times New Roman"/>
          <w:sz w:val="28"/>
          <w:szCs w:val="28"/>
        </w:rPr>
        <w:t xml:space="preserve"> имеют право получать финансовую поддержку за счет средств, предусмотренных для этой цели местным бюджетом.</w:t>
      </w:r>
    </w:p>
    <w:p w:rsidR="00D73C0E" w:rsidRDefault="00D73C0E" w:rsidP="00D14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C0E" w:rsidRPr="00BB2E3D" w:rsidRDefault="00D73C0E" w:rsidP="00D14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C0E" w:rsidRPr="00BB2E3D" w:rsidRDefault="00D73C0E" w:rsidP="00D14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8. Физкультурно-оздоровительные и спортивные сооружения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D73C0E" w:rsidRPr="00BB2E3D" w:rsidRDefault="00D73C0E" w:rsidP="00D14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8.2. Норматив</w:t>
      </w:r>
      <w:r>
        <w:rPr>
          <w:rFonts w:ascii="Times New Roman" w:hAnsi="Times New Roman"/>
          <w:sz w:val="28"/>
          <w:szCs w:val="28"/>
        </w:rPr>
        <w:t>ы</w:t>
      </w:r>
      <w:r w:rsidRPr="00BB2E3D">
        <w:rPr>
          <w:rFonts w:ascii="Times New Roman" w:hAnsi="Times New Roman"/>
          <w:sz w:val="28"/>
          <w:szCs w:val="28"/>
        </w:rPr>
        <w:t xml:space="preserve"> обеспеченности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2E3D">
        <w:rPr>
          <w:rFonts w:ascii="Times New Roman" w:hAnsi="Times New Roman"/>
          <w:sz w:val="28"/>
          <w:szCs w:val="28"/>
        </w:rPr>
        <w:t xml:space="preserve">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D73C0E" w:rsidRPr="00BB2E3D" w:rsidRDefault="00D73C0E" w:rsidP="00D145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E3D">
        <w:rPr>
          <w:rFonts w:ascii="Times New Roman" w:hAnsi="Times New Roman"/>
          <w:sz w:val="28"/>
          <w:szCs w:val="28"/>
        </w:rPr>
        <w:t xml:space="preserve">8.4. Средства от сдачи в аренду помещений и площадей физкультурно-оздоровительных и спортивных сооружений, находящихся в собственности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B2E3D">
        <w:rPr>
          <w:rFonts w:ascii="Times New Roman" w:hAnsi="Times New Roman"/>
          <w:sz w:val="28"/>
          <w:szCs w:val="28"/>
        </w:rPr>
        <w:t>, не используемых при осуществлении основной деятельности в области физической культуры и 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</w:p>
    <w:p w:rsidR="00D73C0E" w:rsidRPr="00BB2E3D" w:rsidRDefault="00D73C0E" w:rsidP="00395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3C0E" w:rsidRPr="00BB2E3D" w:rsidSect="002F22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C0E" w:rsidRDefault="00D73C0E" w:rsidP="00B756CB">
      <w:pPr>
        <w:spacing w:after="0" w:line="240" w:lineRule="auto"/>
      </w:pPr>
      <w:r>
        <w:separator/>
      </w:r>
    </w:p>
  </w:endnote>
  <w:endnote w:type="continuationSeparator" w:id="0">
    <w:p w:rsidR="00D73C0E" w:rsidRDefault="00D73C0E" w:rsidP="00B7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0E" w:rsidRDefault="00D73C0E" w:rsidP="00503A1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73C0E" w:rsidRDefault="00D73C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C0E" w:rsidRDefault="00D73C0E" w:rsidP="00B756CB">
      <w:pPr>
        <w:spacing w:after="0" w:line="240" w:lineRule="auto"/>
      </w:pPr>
      <w:r>
        <w:separator/>
      </w:r>
    </w:p>
  </w:footnote>
  <w:footnote w:type="continuationSeparator" w:id="0">
    <w:p w:rsidR="00D73C0E" w:rsidRDefault="00D73C0E" w:rsidP="00B75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E3D"/>
    <w:rsid w:val="00091A11"/>
    <w:rsid w:val="00112D0B"/>
    <w:rsid w:val="002214E4"/>
    <w:rsid w:val="002868F2"/>
    <w:rsid w:val="0029254A"/>
    <w:rsid w:val="002F2252"/>
    <w:rsid w:val="00303A11"/>
    <w:rsid w:val="003340A0"/>
    <w:rsid w:val="0038738E"/>
    <w:rsid w:val="00395547"/>
    <w:rsid w:val="004D0D38"/>
    <w:rsid w:val="0050227E"/>
    <w:rsid w:val="00503A15"/>
    <w:rsid w:val="006108ED"/>
    <w:rsid w:val="00722385"/>
    <w:rsid w:val="007C68ED"/>
    <w:rsid w:val="007D50D2"/>
    <w:rsid w:val="0081739F"/>
    <w:rsid w:val="00836E17"/>
    <w:rsid w:val="008B7280"/>
    <w:rsid w:val="00916482"/>
    <w:rsid w:val="00917742"/>
    <w:rsid w:val="0093243E"/>
    <w:rsid w:val="009B30CE"/>
    <w:rsid w:val="00AA2D93"/>
    <w:rsid w:val="00B756CB"/>
    <w:rsid w:val="00BB2E3D"/>
    <w:rsid w:val="00C2531A"/>
    <w:rsid w:val="00C80325"/>
    <w:rsid w:val="00CE7941"/>
    <w:rsid w:val="00D145EC"/>
    <w:rsid w:val="00D73C0E"/>
    <w:rsid w:val="00D73FF7"/>
    <w:rsid w:val="00D924E6"/>
    <w:rsid w:val="00E93F99"/>
    <w:rsid w:val="00EB410F"/>
    <w:rsid w:val="00F33831"/>
    <w:rsid w:val="00F5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autoRedefine/>
    <w:uiPriority w:val="99"/>
    <w:rsid w:val="00395547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395547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831"/>
    <w:rPr>
      <w:rFonts w:cs="Times New Roman"/>
      <w:lang w:eastAsia="en-US"/>
    </w:rPr>
  </w:style>
  <w:style w:type="paragraph" w:customStyle="1" w:styleId="4">
    <w:name w:val="Знак Знак4 Знак Знак Знак Знак Знак Знак"/>
    <w:basedOn w:val="Normal"/>
    <w:autoRedefine/>
    <w:uiPriority w:val="99"/>
    <w:rsid w:val="00395547"/>
    <w:pPr>
      <w:spacing w:after="160" w:line="240" w:lineRule="exact"/>
    </w:pPr>
    <w:rPr>
      <w:sz w:val="28"/>
      <w:szCs w:val="20"/>
      <w:lang w:val="en-US"/>
    </w:rPr>
  </w:style>
  <w:style w:type="paragraph" w:customStyle="1" w:styleId="ConsTitle">
    <w:name w:val="ConsTitle"/>
    <w:uiPriority w:val="99"/>
    <w:rsid w:val="003955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145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831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145EC"/>
    <w:rPr>
      <w:rFonts w:cs="Times New Roman"/>
    </w:rPr>
  </w:style>
  <w:style w:type="paragraph" w:customStyle="1" w:styleId="1">
    <w:name w:val="Знак Знак Знак1"/>
    <w:basedOn w:val="Normal"/>
    <w:autoRedefine/>
    <w:uiPriority w:val="99"/>
    <w:rsid w:val="002214E4"/>
    <w:pPr>
      <w:spacing w:after="160" w:line="240" w:lineRule="exact"/>
    </w:pPr>
    <w:rPr>
      <w:rFonts w:eastAsia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5</Pages>
  <Words>1432</Words>
  <Characters>8166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Orlovka</cp:lastModifiedBy>
  <cp:revision>13</cp:revision>
  <cp:lastPrinted>2014-08-01T02:23:00Z</cp:lastPrinted>
  <dcterms:created xsi:type="dcterms:W3CDTF">2014-04-09T03:25:00Z</dcterms:created>
  <dcterms:modified xsi:type="dcterms:W3CDTF">2014-08-06T02:15:00Z</dcterms:modified>
</cp:coreProperties>
</file>